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u w:val="thick" w:color="000000"/>
        </w:rPr>
        <w:t>NEWS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ontact: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</w:p>
    <w:p>
      <w:pPr>
        <w:spacing w:before="0" w:after="0" w:line="274" w:lineRule="exact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</w:p>
    <w:p>
      <w:pPr>
        <w:spacing w:before="0" w:after="0" w:line="240" w:lineRule="auto"/>
        <w:ind w:left="5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540-687-3360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202-374-9259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71" w:lineRule="exact"/>
        <w:ind w:left="5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  <w:position w:val="-1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Vicki@Bendurepr.com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9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American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Academy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Audiology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Recommends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Hearing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Check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During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465" w:right="242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May’s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National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Better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Hearing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Month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3" w:lineRule="exact"/>
        <w:ind w:left="2032" w:right="1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NIDCD,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(37.5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</w:p>
    <w:p>
      <w:pPr>
        <w:spacing w:before="0" w:after="0" w:line="240" w:lineRule="auto"/>
        <w:ind w:left="12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</w:p>
    <w:p>
      <w:pPr>
        <w:spacing w:before="0" w:after="0" w:line="240" w:lineRule="auto"/>
        <w:ind w:left="120" w:right="7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20" w:right="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“Although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Tolpegin,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detectable.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Tolpegin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diologi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4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Audiologist”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-2"/>
          <w:w w:val="100"/>
          <w:u w:val="single" w:color="0563C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-2"/>
          <w:w w:val="100"/>
          <w:u w:val="single" w:color="0563C1"/>
        </w:rPr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whereby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raphy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specialty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areas.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0" w:right="281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loud.</w:t>
      </w:r>
    </w:p>
    <w:p>
      <w:pPr>
        <w:spacing w:before="17" w:after="0" w:line="240" w:lineRule="auto"/>
        <w:ind w:left="1200" w:right="986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selves.</w:t>
      </w:r>
    </w:p>
    <w:p>
      <w:pPr>
        <w:spacing w:before="1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person.</w:t>
      </w:r>
    </w:p>
    <w:p>
      <w:pPr>
        <w:spacing w:before="18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sounds.</w:t>
      </w:r>
    </w:p>
    <w:p>
      <w:pPr>
        <w:spacing w:before="1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loudly.</w:t>
      </w:r>
    </w:p>
    <w:p>
      <w:pPr>
        <w:spacing w:before="1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School-aged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Tolpeg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audiologist.”</w:t>
      </w:r>
    </w:p>
    <w:p>
      <w:pPr>
        <w:jc w:val="left"/>
        <w:spacing w:after="0"/>
        <w:sectPr>
          <w:type w:val="continuous"/>
          <w:pgSz w:w="12240" w:h="15840"/>
          <w:pgMar w:top="660" w:bottom="0" w:left="1320" w:right="1340"/>
        </w:sectPr>
      </w:pPr>
      <w:rPr/>
    </w:p>
    <w:p>
      <w:pPr>
        <w:spacing w:before="74" w:after="0" w:line="240" w:lineRule="auto"/>
        <w:ind w:left="4502" w:right="42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dedica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educat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alance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disorders.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63C1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www.hows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ourhearing.org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32323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sectPr>
      <w:pgSz w:w="12240" w:h="15840"/>
      <w:pgMar w:top="92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ebdings">
    <w:altName w:val="Web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ki@Bendurepr.com" TargetMode="External"/><Relationship Id="rId6" Type="http://schemas.openxmlformats.org/officeDocument/2006/relationships/hyperlink" Target="http://www.howsyourhearin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amiedema</dc:creator>
  <dc:title>Microsoft Word - Release on Better Hearing Month FNL_AM Edits 5.01.17</dc:title>
  <dcterms:created xsi:type="dcterms:W3CDTF">2018-04-18T16:16:44Z</dcterms:created>
  <dcterms:modified xsi:type="dcterms:W3CDTF">2018-04-18T16:16:44Z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2018-04-18T00:00:00Z</vt:filetime>
  </property>
</Properties>
</file>